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A8B3" w14:textId="2BDB9B1E" w:rsidR="005502FD" w:rsidRDefault="00EE678E" w:rsidP="00A22FBE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58A1FC" wp14:editId="66502656">
            <wp:simplePos x="0" y="0"/>
            <wp:positionH relativeFrom="margin">
              <wp:posOffset>2400935</wp:posOffset>
            </wp:positionH>
            <wp:positionV relativeFrom="paragraph">
              <wp:posOffset>-8255</wp:posOffset>
            </wp:positionV>
            <wp:extent cx="963295" cy="111569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598EB" w14:textId="77777777" w:rsidR="005502FD" w:rsidRDefault="005502FD" w:rsidP="00A22FBE">
      <w:pPr>
        <w:rPr>
          <w:rFonts w:ascii="TH SarabunPSK" w:hAnsi="TH SarabunPSK" w:cs="TH SarabunPSK"/>
        </w:rPr>
      </w:pPr>
    </w:p>
    <w:p w14:paraId="13F84A90" w14:textId="77777777" w:rsidR="005502FD" w:rsidRDefault="005502FD" w:rsidP="00A22FBE">
      <w:pPr>
        <w:rPr>
          <w:rFonts w:ascii="TH SarabunPSK" w:hAnsi="TH SarabunPSK" w:cs="TH SarabunPSK"/>
        </w:rPr>
      </w:pPr>
    </w:p>
    <w:p w14:paraId="37512BF6" w14:textId="77777777" w:rsidR="006C7A49" w:rsidRPr="00F85561" w:rsidRDefault="006C7A49" w:rsidP="00B17BE9">
      <w:pPr>
        <w:spacing w:before="120"/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cs/>
        </w:rPr>
        <w:t>ที่</w:t>
      </w:r>
      <w:r w:rsidRPr="00F85561">
        <w:rPr>
          <w:rFonts w:ascii="TH SarabunPSK" w:hAnsi="TH SarabunPSK" w:cs="TH SarabunPSK"/>
        </w:rPr>
        <w:t xml:space="preserve"> </w:t>
      </w:r>
      <w:r w:rsidR="00C1019D">
        <w:rPr>
          <w:rFonts w:ascii="TH SarabunPSK" w:hAnsi="TH SarabunPSK" w:cs="TH SarabunPSK" w:hint="cs"/>
          <w:cs/>
        </w:rPr>
        <w:t xml:space="preserve"> </w:t>
      </w:r>
      <w:r w:rsidRPr="00F85561">
        <w:rPr>
          <w:rFonts w:ascii="TH SarabunPSK" w:hAnsi="TH SarabunPSK" w:cs="TH SarabunPSK"/>
          <w:cs/>
        </w:rPr>
        <w:t>นร</w:t>
      </w:r>
      <w:r w:rsidRPr="00F85561">
        <w:rPr>
          <w:rFonts w:ascii="TH SarabunPSK" w:hAnsi="TH SarabunPSK" w:cs="TH SarabunPSK"/>
        </w:rPr>
        <w:t xml:space="preserve"> </w:t>
      </w:r>
      <w:r w:rsidRPr="00F85561">
        <w:rPr>
          <w:rFonts w:ascii="TH SarabunPSK" w:hAnsi="TH SarabunPSK" w:cs="TH SarabunPSK"/>
          <w:cs/>
        </w:rPr>
        <w:t>๐๑๐</w:t>
      </w:r>
      <w:r w:rsidR="00C1019D">
        <w:rPr>
          <w:rFonts w:ascii="TH SarabunPSK" w:hAnsi="TH SarabunPSK" w:cs="TH SarabunPSK"/>
          <w:cs/>
        </w:rPr>
        <w:t>๖</w:t>
      </w:r>
      <w:r w:rsidRPr="00F85561">
        <w:rPr>
          <w:rFonts w:ascii="TH SarabunPSK" w:hAnsi="TH SarabunPSK" w:cs="TH SarabunPSK"/>
        </w:rPr>
        <w:t>/</w:t>
      </w:r>
    </w:p>
    <w:p w14:paraId="4010584E" w14:textId="77777777" w:rsidR="009D4E89" w:rsidRPr="00F85561" w:rsidRDefault="009D4E89" w:rsidP="005502FD">
      <w:pPr>
        <w:spacing w:before="16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5502FD">
        <w:rPr>
          <w:rFonts w:ascii="TH SarabunPSK" w:hAnsi="TH SarabunPSK" w:cs="TH SarabunPSK" w:hint="cs"/>
          <w:cs/>
        </w:rPr>
        <w:t>กกกกกกกกกกกกกกกกกก</w:t>
      </w:r>
    </w:p>
    <w:p w14:paraId="4E187D4E" w14:textId="77777777" w:rsidR="009D4E89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14:paraId="1C8BF26E" w14:textId="77777777" w:rsidR="009D4E89" w:rsidRPr="00F85561" w:rsidRDefault="00323AAF" w:rsidP="005502FD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14:paraId="3FE01850" w14:textId="77777777"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311914D" w14:textId="77777777"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14:paraId="24000174" w14:textId="77777777"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14:paraId="2F4487BF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73188499" w14:textId="77777777"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14:paraId="0EA3D619" w14:textId="77777777" w:rsidR="005502FD" w:rsidRDefault="005502FD" w:rsidP="004318E4">
      <w:pPr>
        <w:tabs>
          <w:tab w:val="left" w:pos="4536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22A46">
        <w:rPr>
          <w:rFonts w:ascii="TH SarabunPSK" w:hAnsi="TH SarabunPSK" w:cs="TH SarabunPSK"/>
          <w:cs/>
        </w:rPr>
        <w:tab/>
      </w:r>
      <w:r w:rsidR="00422A46">
        <w:rPr>
          <w:rFonts w:ascii="TH SarabunPSK" w:hAnsi="TH SarabunPSK" w:cs="TH SarabunPSK" w:hint="cs"/>
          <w:cs/>
        </w:rPr>
        <w:t>สำนักนายกรัฐมนตรี</w:t>
      </w:r>
    </w:p>
    <w:p w14:paraId="3E5941F1" w14:textId="77777777" w:rsidR="009D4E89" w:rsidRPr="00F85561" w:rsidRDefault="00422A46" w:rsidP="00422A4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</w:t>
      </w:r>
      <w:r w:rsidR="00FE6D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E57877">
        <w:rPr>
          <w:rFonts w:ascii="TH SarabunPSK" w:hAnsi="TH SarabunPSK" w:cs="TH SarabunPSK" w:hint="cs"/>
          <w:cs/>
        </w:rPr>
        <w:t>วัน  เดือน  ปี</w:t>
      </w:r>
    </w:p>
    <w:p w14:paraId="0143919F" w14:textId="77777777" w:rsidR="009D4E89" w:rsidRDefault="009D4E89" w:rsidP="00712E30">
      <w:pPr>
        <w:rPr>
          <w:rFonts w:ascii="TH SarabunPSK" w:hAnsi="TH SarabunPSK" w:cs="TH SarabunPSK"/>
        </w:rPr>
      </w:pPr>
    </w:p>
    <w:p w14:paraId="183636CA" w14:textId="77777777" w:rsidR="00B93941" w:rsidRDefault="00B93941" w:rsidP="00712E30">
      <w:pPr>
        <w:rPr>
          <w:rFonts w:ascii="TH SarabunPSK" w:hAnsi="TH SarabunPSK" w:cs="TH SarabunPSK"/>
        </w:rPr>
      </w:pPr>
    </w:p>
    <w:p w14:paraId="72E0956F" w14:textId="77777777" w:rsidR="00B93941" w:rsidRDefault="00B93941" w:rsidP="00712E30">
      <w:pPr>
        <w:rPr>
          <w:rFonts w:ascii="TH SarabunPSK" w:hAnsi="TH SarabunPSK" w:cs="TH SarabunPSK"/>
        </w:rPr>
      </w:pPr>
    </w:p>
    <w:p w14:paraId="2CD1B58E" w14:textId="77777777" w:rsidR="00422A46" w:rsidRPr="00F85561" w:rsidRDefault="00422A46" w:rsidP="00712E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สำนักงานปลัดสำนักนายกรัฐมนตรี</w:t>
      </w:r>
    </w:p>
    <w:p w14:paraId="042ECBF3" w14:textId="77777777" w:rsidR="009D4E89" w:rsidRPr="00F85561" w:rsidRDefault="005502FD" w:rsidP="00712E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สำนักกฎหมายและระเบียบกลาง</w:t>
      </w:r>
    </w:p>
    <w:p w14:paraId="1252E812" w14:textId="77777777" w:rsidR="009D4E89" w:rsidRPr="00F85561" w:rsidRDefault="009D4E89" w:rsidP="00712E30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E578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๐ </w:t>
      </w:r>
      <w:r w:rsidR="00422A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๒๒๘๓ ๔๕๕๐ </w:t>
      </w:r>
      <w:r w:rsidR="00422A46">
        <w:rPr>
          <w:rFonts w:ascii="TH SarabunPSK" w:hAnsi="TH SarabunPSK" w:cs="TH SarabunPSK"/>
          <w:b w:val="0"/>
          <w:bCs w:val="0"/>
          <w:sz w:val="32"/>
          <w:szCs w:val="32"/>
          <w:cs/>
        </w:rPr>
        <w:t>–</w:t>
      </w:r>
      <w:r w:rsidR="00422A4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๕๔</w:t>
      </w:r>
    </w:p>
    <w:p w14:paraId="119DB643" w14:textId="77777777"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โทรสาร </w:t>
      </w:r>
      <w:r w:rsidR="00E57877">
        <w:rPr>
          <w:rFonts w:ascii="TH SarabunPSK" w:hAnsi="TH SarabunPSK" w:cs="TH SarabunPSK" w:hint="cs"/>
          <w:cs/>
        </w:rPr>
        <w:t xml:space="preserve"> </w:t>
      </w:r>
      <w:r w:rsidRPr="00F85561">
        <w:rPr>
          <w:rFonts w:ascii="TH SarabunPSK" w:hAnsi="TH SarabunPSK" w:cs="TH SarabunPSK"/>
          <w:cs/>
        </w:rPr>
        <w:t xml:space="preserve">๐ </w:t>
      </w:r>
      <w:r w:rsidR="00422A46">
        <w:rPr>
          <w:rFonts w:ascii="TH SarabunPSK" w:hAnsi="TH SarabunPSK" w:cs="TH SarabunPSK" w:hint="cs"/>
          <w:cs/>
        </w:rPr>
        <w:t>๒๒๘๓ ๔๕๘๗</w:t>
      </w:r>
    </w:p>
    <w:p w14:paraId="6A65D2E6" w14:textId="77777777"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035C77">
      <w:headerReference w:type="even" r:id="rId8"/>
      <w:headerReference w:type="default" r:id="rId9"/>
      <w:pgSz w:w="11907" w:h="16840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A649" w14:textId="77777777" w:rsidR="00803685" w:rsidRDefault="00803685">
      <w:r>
        <w:separator/>
      </w:r>
    </w:p>
  </w:endnote>
  <w:endnote w:type="continuationSeparator" w:id="0">
    <w:p w14:paraId="51F9550D" w14:textId="77777777" w:rsidR="00803685" w:rsidRDefault="0080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9EAC" w14:textId="77777777" w:rsidR="00803685" w:rsidRDefault="00803685">
      <w:r>
        <w:separator/>
      </w:r>
    </w:p>
  </w:footnote>
  <w:footnote w:type="continuationSeparator" w:id="0">
    <w:p w14:paraId="6349A3AA" w14:textId="77777777" w:rsidR="00803685" w:rsidRDefault="0080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259E" w14:textId="77777777"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414B7" w14:textId="77777777"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AC39" w14:textId="77777777"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14:paraId="2D3EC9D8" w14:textId="77777777"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8E"/>
    <w:rsid w:val="000358E6"/>
    <w:rsid w:val="00035C77"/>
    <w:rsid w:val="00067E5A"/>
    <w:rsid w:val="000754F9"/>
    <w:rsid w:val="00177EF8"/>
    <w:rsid w:val="00220610"/>
    <w:rsid w:val="002800D2"/>
    <w:rsid w:val="0029403C"/>
    <w:rsid w:val="002D6327"/>
    <w:rsid w:val="00323AAF"/>
    <w:rsid w:val="00377277"/>
    <w:rsid w:val="00384D22"/>
    <w:rsid w:val="003A08D6"/>
    <w:rsid w:val="003A3C1D"/>
    <w:rsid w:val="003C2A20"/>
    <w:rsid w:val="003C3BAB"/>
    <w:rsid w:val="00422A46"/>
    <w:rsid w:val="004318E4"/>
    <w:rsid w:val="0044795A"/>
    <w:rsid w:val="004D0A33"/>
    <w:rsid w:val="00523F4C"/>
    <w:rsid w:val="005502FD"/>
    <w:rsid w:val="0059675E"/>
    <w:rsid w:val="005C5208"/>
    <w:rsid w:val="0060036E"/>
    <w:rsid w:val="006745F5"/>
    <w:rsid w:val="006C7A49"/>
    <w:rsid w:val="006E0887"/>
    <w:rsid w:val="00712E30"/>
    <w:rsid w:val="007A55DD"/>
    <w:rsid w:val="00803685"/>
    <w:rsid w:val="008175FB"/>
    <w:rsid w:val="00827CE2"/>
    <w:rsid w:val="008647D9"/>
    <w:rsid w:val="008F2203"/>
    <w:rsid w:val="0091115A"/>
    <w:rsid w:val="00930E98"/>
    <w:rsid w:val="009517D9"/>
    <w:rsid w:val="00953088"/>
    <w:rsid w:val="00997E52"/>
    <w:rsid w:val="009A3CDF"/>
    <w:rsid w:val="009D4E89"/>
    <w:rsid w:val="00A22FBE"/>
    <w:rsid w:val="00A86BDF"/>
    <w:rsid w:val="00B025B4"/>
    <w:rsid w:val="00B17BE9"/>
    <w:rsid w:val="00B208A9"/>
    <w:rsid w:val="00B24A3C"/>
    <w:rsid w:val="00B27C80"/>
    <w:rsid w:val="00B93941"/>
    <w:rsid w:val="00C1019D"/>
    <w:rsid w:val="00C836AD"/>
    <w:rsid w:val="00CB0666"/>
    <w:rsid w:val="00D64039"/>
    <w:rsid w:val="00D81CA5"/>
    <w:rsid w:val="00DB7B19"/>
    <w:rsid w:val="00DC5F91"/>
    <w:rsid w:val="00DE7AD1"/>
    <w:rsid w:val="00DF075E"/>
    <w:rsid w:val="00E35951"/>
    <w:rsid w:val="00E37CB8"/>
    <w:rsid w:val="00E57657"/>
    <w:rsid w:val="00E57877"/>
    <w:rsid w:val="00EA0B3B"/>
    <w:rsid w:val="00EA1DBD"/>
    <w:rsid w:val="00EC0E88"/>
    <w:rsid w:val="00EE2EC9"/>
    <w:rsid w:val="00EE678E"/>
    <w:rsid w:val="00F05FEA"/>
    <w:rsid w:val="00F45C3F"/>
    <w:rsid w:val="00F85561"/>
    <w:rsid w:val="00F866FB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30C30"/>
  <w15:chartTrackingRefBased/>
  <w15:docId w15:val="{9E12F765-C7F5-4708-A3EE-BFADA20B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rsid w:val="004318E4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4318E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1;&#3619;&#3632;&#3607;&#3633;&#3610;&#3605;&#3619;&#3634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หนังสือประทับตรา61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cp:lastModifiedBy>HP</cp:lastModifiedBy>
  <cp:revision>1</cp:revision>
  <cp:lastPrinted>2018-03-07T03:21:00Z</cp:lastPrinted>
  <dcterms:created xsi:type="dcterms:W3CDTF">2022-02-17T06:49:00Z</dcterms:created>
  <dcterms:modified xsi:type="dcterms:W3CDTF">2022-02-17T06:49:00Z</dcterms:modified>
</cp:coreProperties>
</file>